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9EB21" w14:textId="3D8C3B1A" w:rsidR="007D1704" w:rsidRDefault="007D1704" w:rsidP="007D1704">
      <w:pPr>
        <w:jc w:val="right"/>
        <w:rPr>
          <w:rFonts w:ascii="UD デジタル 教科書体 NP-R" w:eastAsia="UD デジタル 教科書体 NP-R"/>
        </w:rPr>
      </w:pPr>
      <w:r w:rsidRPr="00B55327">
        <w:rPr>
          <w:rFonts w:ascii="UD デジタル 教科書体 NP-R" w:eastAsia="UD デジタル 教科書体 NP-R" w:hint="eastAsia"/>
        </w:rPr>
        <w:t>年  月  日</w:t>
      </w:r>
      <w:bookmarkStart w:id="0" w:name="_GoBack"/>
      <w:bookmarkEnd w:id="0"/>
    </w:p>
    <w:p w14:paraId="47C42392" w14:textId="77777777" w:rsidR="00110A6C" w:rsidRDefault="00110A6C" w:rsidP="007D1704">
      <w:pPr>
        <w:jc w:val="right"/>
        <w:rPr>
          <w:rFonts w:ascii="UD デジタル 教科書体 NP-R" w:eastAsia="UD デジタル 教科書体 NP-R"/>
        </w:rPr>
      </w:pPr>
    </w:p>
    <w:p w14:paraId="358E18FF" w14:textId="73548C1C" w:rsidR="007D1704" w:rsidRPr="00B55327" w:rsidRDefault="00277FA9" w:rsidP="00277FA9">
      <w:pPr>
        <w:rPr>
          <w:rFonts w:ascii="UD デジタル 教科書体 NP-R" w:eastAsia="UD デジタル 教科書体 NP-R"/>
        </w:rPr>
      </w:pPr>
      <w:r w:rsidRPr="00B55327">
        <w:rPr>
          <w:rFonts w:ascii="UD デジタル 教科書体 NP-R" w:eastAsia="UD デジタル 教科書体 NP-R" w:hint="eastAsia"/>
        </w:rPr>
        <w:t>福岡未来創造プラットフォーム</w:t>
      </w:r>
    </w:p>
    <w:p w14:paraId="5FE571DF" w14:textId="3C977FFD" w:rsidR="00B55327" w:rsidRPr="00B55327" w:rsidRDefault="00B55327" w:rsidP="00B55327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</w:t>
      </w:r>
      <w:r w:rsidR="00277FA9" w:rsidRPr="00B55327">
        <w:rPr>
          <w:rFonts w:ascii="UD デジタル 教科書体 NP-R" w:eastAsia="UD デジタル 教科書体 NP-R" w:hint="eastAsia"/>
        </w:rPr>
        <w:t>大学・自治体・産業界交流WG幹事校</w:t>
      </w:r>
      <w:r w:rsidRPr="00B55327">
        <w:rPr>
          <w:rFonts w:ascii="UD デジタル 教科書体 NP-R" w:eastAsia="UD デジタル 教科書体 NP-R" w:hint="eastAsia"/>
        </w:rPr>
        <w:t xml:space="preserve">　御中</w:t>
      </w:r>
    </w:p>
    <w:p w14:paraId="0D90077C" w14:textId="07AB4508" w:rsidR="00277FA9" w:rsidRDefault="00B55327" w:rsidP="00B55327">
      <w:pPr>
        <w:ind w:firstLineChars="100" w:firstLine="210"/>
        <w:rPr>
          <w:rFonts w:ascii="UD デジタル 教科書体 NP-R" w:eastAsia="UD デジタル 教科書体 NP-R"/>
        </w:rPr>
      </w:pPr>
      <w:r w:rsidRPr="00B55327">
        <w:rPr>
          <w:rFonts w:ascii="UD デジタル 教科書体 NP-R" w:eastAsia="UD デジタル 教科書体 NP-R" w:hint="eastAsia"/>
        </w:rPr>
        <w:t>（福岡大学</w:t>
      </w:r>
      <w:r w:rsidR="00A52D30">
        <w:rPr>
          <w:rFonts w:ascii="UD デジタル 教科書体 NP-R" w:eastAsia="UD デジタル 教科書体 NP-R" w:hint="eastAsia"/>
        </w:rPr>
        <w:t xml:space="preserve"> </w:t>
      </w:r>
      <w:r w:rsidRPr="00B55327">
        <w:rPr>
          <w:rFonts w:ascii="UD デジタル 教科書体 NP-R" w:eastAsia="UD デジタル 教科書体 NP-R" w:hint="eastAsia"/>
        </w:rPr>
        <w:t>社会連携センター事務室）</w:t>
      </w:r>
    </w:p>
    <w:p w14:paraId="1E41E44F" w14:textId="77777777" w:rsidR="00291A39" w:rsidRPr="00B55327" w:rsidRDefault="00291A39" w:rsidP="00B55327">
      <w:pPr>
        <w:ind w:firstLineChars="100" w:firstLine="210"/>
        <w:rPr>
          <w:rFonts w:ascii="UD デジタル 教科書体 NP-R" w:eastAsia="UD デジタル 教科書体 NP-R"/>
        </w:rPr>
      </w:pPr>
    </w:p>
    <w:p w14:paraId="6AC83F59" w14:textId="0AD659ED" w:rsidR="007D1704" w:rsidRPr="00B55327" w:rsidRDefault="007D1704" w:rsidP="00277FA9">
      <w:pPr>
        <w:ind w:firstLineChars="2362" w:firstLine="4960"/>
        <w:rPr>
          <w:rFonts w:ascii="UD デジタル 教科書体 NP-R" w:eastAsia="UD デジタル 教科書体 NP-R"/>
        </w:rPr>
      </w:pPr>
      <w:r w:rsidRPr="00B55327">
        <w:rPr>
          <w:rFonts w:ascii="UD デジタル 教科書体 NP-R" w:eastAsia="UD デジタル 教科書体 NP-R" w:hint="eastAsia"/>
        </w:rPr>
        <w:t>申請者氏名</w:t>
      </w:r>
      <w:r w:rsidR="00DC2930">
        <w:rPr>
          <w:rFonts w:ascii="UD デジタル 教科書体 NP-R" w:eastAsia="UD デジタル 教科書体 NP-R" w:hint="eastAsia"/>
        </w:rPr>
        <w:t>：</w:t>
      </w:r>
    </w:p>
    <w:p w14:paraId="3FA5EE10" w14:textId="27EBE25B" w:rsidR="00277FA9" w:rsidRPr="00B55327" w:rsidRDefault="00277FA9" w:rsidP="00291A39">
      <w:pPr>
        <w:ind w:firstLineChars="2462" w:firstLine="5170"/>
        <w:rPr>
          <w:rFonts w:ascii="UD デジタル 教科書体 NP-R" w:eastAsia="UD デジタル 教科書体 NP-R"/>
        </w:rPr>
      </w:pPr>
      <w:r w:rsidRPr="00B55327">
        <w:rPr>
          <w:rFonts w:ascii="UD デジタル 教科書体 NP-R" w:eastAsia="UD デジタル 教科書体 NP-R" w:hint="eastAsia"/>
        </w:rPr>
        <w:t>Mail：</w:t>
      </w:r>
    </w:p>
    <w:p w14:paraId="1F57734F" w14:textId="1576F977" w:rsidR="00277FA9" w:rsidRPr="00B55327" w:rsidRDefault="00277FA9" w:rsidP="00291A39">
      <w:pPr>
        <w:ind w:firstLineChars="2462" w:firstLine="5170"/>
        <w:rPr>
          <w:rFonts w:ascii="UD デジタル 教科書体 NP-R" w:eastAsia="UD デジタル 教科書体 NP-R"/>
        </w:rPr>
      </w:pPr>
      <w:r w:rsidRPr="00B55327">
        <w:rPr>
          <w:rFonts w:ascii="UD デジタル 教科書体 NP-R" w:eastAsia="UD デジタル 教科書体 NP-R" w:hint="eastAsia"/>
        </w:rPr>
        <w:t>TEL：</w:t>
      </w:r>
    </w:p>
    <w:p w14:paraId="1F33217C" w14:textId="0E9508AD" w:rsidR="007D1704" w:rsidRPr="000D4A03" w:rsidRDefault="00BB0291" w:rsidP="00A52D30">
      <w:pPr>
        <w:spacing w:beforeLines="50" w:before="180" w:afterLines="50" w:after="180"/>
        <w:jc w:val="center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令和5年度</w:t>
      </w:r>
      <w:r w:rsidR="00CC4847">
        <w:rPr>
          <w:rFonts w:ascii="UD デジタル 教科書体 NP-R" w:eastAsia="UD デジタル 教科書体 NP-R" w:hint="eastAsia"/>
          <w:sz w:val="24"/>
          <w:szCs w:val="24"/>
        </w:rPr>
        <w:t>「</w:t>
      </w:r>
      <w:r w:rsidR="00277FA9" w:rsidRPr="000D4A03">
        <w:rPr>
          <w:rFonts w:ascii="UD デジタル 教科書体 NP-R" w:eastAsia="UD デジタル 教科書体 NP-R" w:hint="eastAsia"/>
          <w:sz w:val="24"/>
          <w:szCs w:val="24"/>
        </w:rPr>
        <w:t>福岡</w:t>
      </w:r>
      <w:r w:rsidR="00A52D30">
        <w:rPr>
          <w:rFonts w:ascii="UD デジタル 教科書体 NP-R" w:eastAsia="UD デジタル 教科書体 NP-R" w:hint="eastAsia"/>
          <w:sz w:val="24"/>
          <w:szCs w:val="24"/>
        </w:rPr>
        <w:t>よか未来プロジェクト</w:t>
      </w:r>
      <w:r w:rsidR="00277FA9" w:rsidRPr="000D4A03">
        <w:rPr>
          <w:rFonts w:ascii="UD デジタル 教科書体 NP-R" w:eastAsia="UD デジタル 教科書体 NP-R" w:hint="eastAsia"/>
          <w:sz w:val="24"/>
          <w:szCs w:val="24"/>
        </w:rPr>
        <w:t>認定</w:t>
      </w:r>
      <w:r w:rsidR="00C85154" w:rsidRPr="000D4A03">
        <w:rPr>
          <w:rFonts w:ascii="UD デジタル 教科書体 NP-R" w:eastAsia="UD デジタル 教科書体 NP-R" w:hint="eastAsia"/>
          <w:sz w:val="24"/>
          <w:szCs w:val="24"/>
        </w:rPr>
        <w:t>事業</w:t>
      </w:r>
      <w:r w:rsidR="00A52D30">
        <w:rPr>
          <w:rFonts w:ascii="UD デジタル 教科書体 NP-R" w:eastAsia="UD デジタル 教科書体 NP-R"/>
          <w:sz w:val="24"/>
          <w:szCs w:val="24"/>
        </w:rPr>
        <w:t>」</w:t>
      </w:r>
      <w:r w:rsidR="007D1704" w:rsidRPr="000D4A03">
        <w:rPr>
          <w:rFonts w:ascii="UD デジタル 教科書体 NP-R" w:eastAsia="UD デジタル 教科書体 NP-R" w:hint="eastAsia"/>
          <w:sz w:val="24"/>
          <w:szCs w:val="24"/>
        </w:rPr>
        <w:t>の申請について</w:t>
      </w:r>
    </w:p>
    <w:p w14:paraId="0798581C" w14:textId="0B75FA88" w:rsidR="007D1704" w:rsidRPr="00DC2930" w:rsidRDefault="00A52D30" w:rsidP="00A52D30">
      <w:pPr>
        <w:ind w:firstLineChars="67" w:firstLine="138"/>
        <w:rPr>
          <w:rFonts w:ascii="UD デジタル 教科書体 NP-R" w:eastAsia="UD デジタル 教科書体 NP-R"/>
          <w:spacing w:val="-2"/>
        </w:rPr>
      </w:pPr>
      <w:r>
        <w:rPr>
          <w:rFonts w:ascii="UD デジタル 教科書体 NP-R" w:eastAsia="UD デジタル 教科書体 NP-R" w:hint="eastAsia"/>
          <w:spacing w:val="-2"/>
        </w:rPr>
        <w:t>「福岡よか未来プロジェクト</w:t>
      </w:r>
      <w:r w:rsidR="003F41CB" w:rsidRPr="003F41CB">
        <w:rPr>
          <w:rFonts w:ascii="UD デジタル 教科書体 NP-R" w:eastAsia="UD デジタル 教科書体 NP-R" w:hint="eastAsia"/>
          <w:spacing w:val="-2"/>
        </w:rPr>
        <w:t>認定事業</w:t>
      </w:r>
      <w:r>
        <w:rPr>
          <w:rFonts w:ascii="UD デジタル 教科書体 NP-R" w:eastAsia="UD デジタル 教科書体 NP-R" w:hint="eastAsia"/>
          <w:spacing w:val="-2"/>
        </w:rPr>
        <w:t>」</w:t>
      </w:r>
      <w:r w:rsidR="00B55327" w:rsidRPr="00DC2930">
        <w:rPr>
          <w:rFonts w:ascii="UD デジタル 教科書体 NP-R" w:eastAsia="UD デジタル 教科書体 NP-R" w:hint="eastAsia"/>
          <w:spacing w:val="-2"/>
        </w:rPr>
        <w:t>に対し</w:t>
      </w:r>
      <w:r w:rsidR="00277FA9" w:rsidRPr="00DC2930">
        <w:rPr>
          <w:rFonts w:ascii="UD デジタル 教科書体 NP-R" w:eastAsia="UD デジタル 教科書体 NP-R" w:hint="eastAsia"/>
          <w:spacing w:val="-2"/>
        </w:rPr>
        <w:t>、下記のとおり</w:t>
      </w:r>
      <w:r w:rsidR="007D1704" w:rsidRPr="00DC2930">
        <w:rPr>
          <w:rFonts w:ascii="UD デジタル 教科書体 NP-R" w:eastAsia="UD デジタル 教科書体 NP-R" w:hint="eastAsia"/>
          <w:spacing w:val="-2"/>
        </w:rPr>
        <w:t>関係書類を添えて申請します。</w:t>
      </w:r>
    </w:p>
    <w:p w14:paraId="319568C5" w14:textId="77777777" w:rsidR="007D1704" w:rsidRPr="00B55327" w:rsidRDefault="007D1704" w:rsidP="00A45AE6">
      <w:pPr>
        <w:pStyle w:val="a7"/>
        <w:spacing w:beforeLines="70" w:before="252" w:afterLines="70" w:after="252"/>
        <w:rPr>
          <w:rFonts w:ascii="UD デジタル 教科書体 NP-R" w:eastAsia="UD デジタル 教科書体 NP-R"/>
        </w:rPr>
      </w:pPr>
      <w:r w:rsidRPr="00B55327">
        <w:rPr>
          <w:rFonts w:ascii="UD デジタル 教科書体 NP-R" w:eastAsia="UD デジタル 教科書体 NP-R" w:hint="eastAsia"/>
        </w:rPr>
        <w:t>記</w:t>
      </w:r>
    </w:p>
    <w:p w14:paraId="08E7A5F9" w14:textId="6B19D4D4" w:rsidR="007D1704" w:rsidRPr="00291A39" w:rsidRDefault="007D1704" w:rsidP="007D1704">
      <w:pPr>
        <w:ind w:leftChars="67" w:left="284" w:hangingChars="68" w:hanging="143"/>
        <w:rPr>
          <w:rFonts w:ascii="UD デジタル 教科書体 NP-R" w:eastAsia="UD デジタル 教科書体 NP-R"/>
          <w:u w:val="single"/>
        </w:rPr>
      </w:pPr>
      <w:r w:rsidRPr="00DC2930">
        <w:rPr>
          <w:rFonts w:ascii="UD デジタル 教科書体 NP-R" w:eastAsia="UD デジタル 教科書体 NP-R" w:hint="eastAsia"/>
          <w:u w:val="single"/>
        </w:rPr>
        <w:t>１</w:t>
      </w:r>
      <w:r w:rsidR="00A45AE6" w:rsidRPr="00DC2930">
        <w:rPr>
          <w:rFonts w:ascii="UD デジタル 教科書体 NP-R" w:eastAsia="UD デジタル 教科書体 NP-R" w:hint="eastAsia"/>
          <w:u w:val="single"/>
        </w:rPr>
        <w:t>．</w:t>
      </w:r>
      <w:r w:rsidR="00DC2930" w:rsidRPr="00DC2930">
        <w:rPr>
          <w:rFonts w:ascii="UD デジタル 教科書体 NP-R" w:eastAsia="UD デジタル 教科書体 NP-R" w:hint="eastAsia"/>
          <w:u w:val="single"/>
        </w:rPr>
        <w:t>事業</w:t>
      </w:r>
      <w:r w:rsidRPr="00291A39">
        <w:rPr>
          <w:rFonts w:ascii="UD デジタル 教科書体 NP-R" w:eastAsia="UD デジタル 教科書体 NP-R" w:hint="eastAsia"/>
          <w:u w:val="single"/>
        </w:rPr>
        <w:t>等の名称及び目的</w:t>
      </w:r>
    </w:p>
    <w:p w14:paraId="5D8856B6" w14:textId="53F11836" w:rsidR="007D1704" w:rsidRPr="00DC2930" w:rsidRDefault="00DC2930" w:rsidP="007D1704">
      <w:pPr>
        <w:ind w:leftChars="67" w:left="284" w:hangingChars="68" w:hanging="143"/>
        <w:rPr>
          <w:rFonts w:ascii="UD デジタル 教科書体 NP-R" w:eastAsia="UD デジタル 教科書体 NP-R"/>
        </w:rPr>
      </w:pPr>
      <w:r w:rsidRPr="00DC2930">
        <w:rPr>
          <w:rFonts w:ascii="UD デジタル 教科書体 NP-R" w:eastAsia="UD デジタル 教科書体 NP-R" w:hint="eastAsia"/>
        </w:rPr>
        <w:t>【事業名】</w:t>
      </w:r>
    </w:p>
    <w:p w14:paraId="187AE2B7" w14:textId="06175E88" w:rsidR="007D1704" w:rsidRDefault="007D1704" w:rsidP="007D1704">
      <w:pPr>
        <w:ind w:leftChars="67" w:left="284" w:hangingChars="68" w:hanging="143"/>
        <w:rPr>
          <w:rFonts w:ascii="UD デジタル 教科書体 NP-R" w:eastAsia="UD デジタル 教科書体 NP-R"/>
        </w:rPr>
      </w:pPr>
    </w:p>
    <w:p w14:paraId="49922BE5" w14:textId="77777777" w:rsidR="00DC2930" w:rsidRDefault="00DC2930" w:rsidP="007D1704">
      <w:pPr>
        <w:ind w:leftChars="67" w:left="284" w:hangingChars="68" w:hanging="143"/>
        <w:rPr>
          <w:rFonts w:ascii="UD デジタル 教科書体 NP-R" w:eastAsia="UD デジタル 教科書体 NP-R"/>
        </w:rPr>
      </w:pPr>
    </w:p>
    <w:p w14:paraId="3F74C8C3" w14:textId="3B0DEB1E" w:rsidR="00AA029C" w:rsidRDefault="00DC2930" w:rsidP="007D1704">
      <w:pPr>
        <w:ind w:leftChars="67" w:left="284" w:hangingChars="68" w:hanging="143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【目的】</w:t>
      </w:r>
    </w:p>
    <w:p w14:paraId="2001ABC0" w14:textId="7B26B405" w:rsidR="00DC2930" w:rsidRDefault="00DC2930" w:rsidP="007D1704">
      <w:pPr>
        <w:ind w:leftChars="67" w:left="284" w:hangingChars="68" w:hanging="143"/>
        <w:rPr>
          <w:rFonts w:ascii="UD デジタル 教科書体 NP-R" w:eastAsia="UD デジタル 教科書体 NP-R"/>
        </w:rPr>
      </w:pPr>
    </w:p>
    <w:p w14:paraId="16D52AC4" w14:textId="77777777" w:rsidR="00DC2930" w:rsidRPr="00B55327" w:rsidRDefault="00DC2930" w:rsidP="007D1704">
      <w:pPr>
        <w:ind w:leftChars="67" w:left="284" w:hangingChars="68" w:hanging="143"/>
        <w:rPr>
          <w:rFonts w:ascii="UD デジタル 教科書体 NP-R" w:eastAsia="UD デジタル 教科書体 NP-R"/>
        </w:rPr>
      </w:pPr>
    </w:p>
    <w:p w14:paraId="39D6F994" w14:textId="562E9E5F" w:rsidR="007D1704" w:rsidRPr="00291A39" w:rsidRDefault="007D1704" w:rsidP="007D1704">
      <w:pPr>
        <w:ind w:leftChars="67" w:left="284" w:hangingChars="68" w:hanging="143"/>
        <w:rPr>
          <w:rFonts w:ascii="UD デジタル 教科書体 NP-R" w:eastAsia="UD デジタル 教科書体 NP-R"/>
          <w:u w:val="single"/>
        </w:rPr>
      </w:pPr>
      <w:r w:rsidRPr="00291A39">
        <w:rPr>
          <w:rFonts w:ascii="UD デジタル 教科書体 NP-R" w:eastAsia="UD デジタル 教科書体 NP-R" w:hint="eastAsia"/>
          <w:u w:val="single"/>
        </w:rPr>
        <w:t>２</w:t>
      </w:r>
      <w:r w:rsidR="00291A39">
        <w:rPr>
          <w:rFonts w:ascii="UD デジタル 教科書体 NP-R" w:eastAsia="UD デジタル 教科書体 NP-R" w:hint="eastAsia"/>
          <w:u w:val="single"/>
        </w:rPr>
        <w:t>．</w:t>
      </w:r>
      <w:r w:rsidR="00DC2930">
        <w:rPr>
          <w:rFonts w:ascii="UD デジタル 教科書体 NP-R" w:eastAsia="UD デジタル 教科書体 NP-R" w:hint="eastAsia"/>
          <w:u w:val="single"/>
        </w:rPr>
        <w:t>事業</w:t>
      </w:r>
      <w:r w:rsidRPr="00291A39">
        <w:rPr>
          <w:rFonts w:ascii="UD デジタル 教科書体 NP-R" w:eastAsia="UD デジタル 教科書体 NP-R" w:hint="eastAsia"/>
          <w:u w:val="single"/>
        </w:rPr>
        <w:t>等の主催者</w:t>
      </w:r>
    </w:p>
    <w:p w14:paraId="2F6C8BBA" w14:textId="3D5849D7" w:rsidR="007D1704" w:rsidRPr="00B55327" w:rsidRDefault="007D1704" w:rsidP="007D1704">
      <w:pPr>
        <w:ind w:leftChars="67" w:left="284" w:hangingChars="68" w:hanging="143"/>
        <w:rPr>
          <w:rFonts w:ascii="UD デジタル 教科書体 NP-R" w:eastAsia="UD デジタル 教科書体 NP-R"/>
        </w:rPr>
      </w:pPr>
    </w:p>
    <w:p w14:paraId="7B23CEFE" w14:textId="77777777" w:rsidR="00AA029C" w:rsidRPr="00B55327" w:rsidRDefault="00AA029C" w:rsidP="007D1704">
      <w:pPr>
        <w:ind w:leftChars="67" w:left="284" w:hangingChars="68" w:hanging="143"/>
        <w:rPr>
          <w:rFonts w:ascii="UD デジタル 教科書体 NP-R" w:eastAsia="UD デジタル 教科書体 NP-R"/>
        </w:rPr>
      </w:pPr>
    </w:p>
    <w:p w14:paraId="07317E7B" w14:textId="5619E052" w:rsidR="007D1704" w:rsidRPr="00291A39" w:rsidRDefault="007D1704" w:rsidP="007D1704">
      <w:pPr>
        <w:ind w:leftChars="67" w:left="284" w:hangingChars="68" w:hanging="143"/>
        <w:rPr>
          <w:rFonts w:ascii="UD デジタル 教科書体 NP-R" w:eastAsia="UD デジタル 教科書体 NP-R"/>
          <w:u w:val="single"/>
        </w:rPr>
      </w:pPr>
      <w:r w:rsidRPr="00291A39">
        <w:rPr>
          <w:rFonts w:ascii="UD デジタル 教科書体 NP-R" w:eastAsia="UD デジタル 教科書体 NP-R" w:hint="eastAsia"/>
          <w:u w:val="single"/>
        </w:rPr>
        <w:t>３</w:t>
      </w:r>
      <w:r w:rsidR="00291A39" w:rsidRPr="00291A39">
        <w:rPr>
          <w:rFonts w:ascii="UD デジタル 教科書体 NP-R" w:eastAsia="UD デジタル 教科書体 NP-R" w:hint="eastAsia"/>
          <w:u w:val="single"/>
        </w:rPr>
        <w:t>．</w:t>
      </w:r>
      <w:r w:rsidR="00DC2930">
        <w:rPr>
          <w:rFonts w:ascii="UD デジタル 教科書体 NP-R" w:eastAsia="UD デジタル 教科書体 NP-R" w:hint="eastAsia"/>
          <w:u w:val="single"/>
        </w:rPr>
        <w:t>事業</w:t>
      </w:r>
      <w:r w:rsidRPr="00291A39">
        <w:rPr>
          <w:rFonts w:ascii="UD デジタル 教科書体 NP-R" w:eastAsia="UD デジタル 教科書体 NP-R" w:hint="eastAsia"/>
          <w:u w:val="single"/>
        </w:rPr>
        <w:t>等の期間（期日）及び場所</w:t>
      </w:r>
    </w:p>
    <w:p w14:paraId="6E053A1C" w14:textId="63244E14" w:rsidR="007D1704" w:rsidRDefault="00DC2930" w:rsidP="007D1704">
      <w:pPr>
        <w:ind w:leftChars="67" w:left="284" w:hangingChars="68" w:hanging="143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【期間（期日）】</w:t>
      </w:r>
    </w:p>
    <w:p w14:paraId="5B4AAC78" w14:textId="07AADBA4" w:rsidR="00DC2930" w:rsidRDefault="00DC2930" w:rsidP="007D1704">
      <w:pPr>
        <w:ind w:leftChars="67" w:left="284" w:hangingChars="68" w:hanging="143"/>
        <w:rPr>
          <w:rFonts w:ascii="UD デジタル 教科書体 NP-R" w:eastAsia="UD デジタル 教科書体 NP-R"/>
        </w:rPr>
      </w:pPr>
    </w:p>
    <w:p w14:paraId="40B8E830" w14:textId="77777777" w:rsidR="00DC2930" w:rsidRPr="00B55327" w:rsidRDefault="00DC2930" w:rsidP="007D1704">
      <w:pPr>
        <w:ind w:leftChars="67" w:left="284" w:hangingChars="68" w:hanging="143"/>
        <w:rPr>
          <w:rFonts w:ascii="UD デジタル 教科書体 NP-R" w:eastAsia="UD デジタル 教科書体 NP-R"/>
        </w:rPr>
      </w:pPr>
    </w:p>
    <w:p w14:paraId="498E3285" w14:textId="219B1591" w:rsidR="007D1704" w:rsidRDefault="00DC2930" w:rsidP="007D1704">
      <w:pPr>
        <w:ind w:leftChars="67" w:left="284" w:hangingChars="68" w:hanging="143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【場所】</w:t>
      </w:r>
    </w:p>
    <w:p w14:paraId="6EEC351D" w14:textId="74BF06E9" w:rsidR="00291A39" w:rsidRDefault="00291A39" w:rsidP="007D1704">
      <w:pPr>
        <w:ind w:leftChars="67" w:left="284" w:hangingChars="68" w:hanging="143"/>
        <w:rPr>
          <w:rFonts w:ascii="UD デジタル 教科書体 NP-R" w:eastAsia="UD デジタル 教科書体 NP-R"/>
        </w:rPr>
      </w:pPr>
    </w:p>
    <w:p w14:paraId="5F790E48" w14:textId="4225C0E4" w:rsidR="00DC2930" w:rsidRDefault="00DC2930" w:rsidP="007D1704">
      <w:pPr>
        <w:ind w:leftChars="67" w:left="284" w:hangingChars="68" w:hanging="143"/>
        <w:rPr>
          <w:rFonts w:ascii="UD デジタル 教科書体 NP-R" w:eastAsia="UD デジタル 教科書体 NP-R"/>
        </w:rPr>
      </w:pPr>
    </w:p>
    <w:p w14:paraId="3D65B169" w14:textId="77777777" w:rsidR="00DC2930" w:rsidRPr="00B55327" w:rsidRDefault="00DC2930" w:rsidP="007D1704">
      <w:pPr>
        <w:ind w:leftChars="67" w:left="284" w:hangingChars="68" w:hanging="143"/>
        <w:rPr>
          <w:rFonts w:ascii="UD デジタル 教科書体 NP-R" w:eastAsia="UD デジタル 教科書体 NP-R"/>
        </w:rPr>
      </w:pPr>
    </w:p>
    <w:p w14:paraId="10CDF4C0" w14:textId="47BE0929" w:rsidR="007D1704" w:rsidRPr="00B55327" w:rsidRDefault="00110A6C" w:rsidP="007D1704">
      <w:pPr>
        <w:ind w:leftChars="67" w:left="284" w:hangingChars="68" w:hanging="143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≪添付</w:t>
      </w:r>
      <w:r w:rsidR="00DC2930">
        <w:rPr>
          <w:rFonts w:ascii="UD デジタル 教科書体 NP-R" w:eastAsia="UD デジタル 教科書体 NP-R" w:hint="eastAsia"/>
        </w:rPr>
        <w:t>書類≫</w:t>
      </w:r>
    </w:p>
    <w:p w14:paraId="483328D7" w14:textId="7CF12BA6" w:rsidR="007D1704" w:rsidRPr="00B55327" w:rsidRDefault="007D1704" w:rsidP="00291A39">
      <w:pPr>
        <w:ind w:leftChars="120" w:left="567" w:hangingChars="150" w:hanging="315"/>
        <w:rPr>
          <w:rFonts w:ascii="UD デジタル 教科書体 NP-R" w:eastAsia="UD デジタル 教科書体 NP-R"/>
        </w:rPr>
      </w:pPr>
      <w:r w:rsidRPr="00B55327">
        <w:rPr>
          <w:rFonts w:ascii="UD デジタル 教科書体 NP-R" w:eastAsia="UD デジタル 教科書体 NP-R" w:hint="eastAsia"/>
        </w:rPr>
        <w:t>１</w:t>
      </w:r>
      <w:r w:rsidR="00291A39">
        <w:rPr>
          <w:rFonts w:ascii="UD デジタル 教科書体 NP-R" w:eastAsia="UD デジタル 教科書体 NP-R" w:hint="eastAsia"/>
        </w:rPr>
        <w:t>.</w:t>
      </w:r>
      <w:r w:rsidR="00DC2930">
        <w:rPr>
          <w:rFonts w:ascii="UD デジタル 教科書体 NP-R" w:eastAsia="UD デジタル 教科書体 NP-R" w:hint="eastAsia"/>
        </w:rPr>
        <w:t>事業</w:t>
      </w:r>
      <w:r w:rsidRPr="00B55327">
        <w:rPr>
          <w:rFonts w:ascii="UD デジタル 教科書体 NP-R" w:eastAsia="UD デジタル 教科書体 NP-R" w:hint="eastAsia"/>
        </w:rPr>
        <w:t>等の概要（</w:t>
      </w:r>
      <w:r w:rsidR="001D7718" w:rsidRPr="00B55327">
        <w:rPr>
          <w:rFonts w:ascii="UD デジタル 教科書体 NP-R" w:eastAsia="UD デジタル 教科書体 NP-R" w:hint="eastAsia"/>
        </w:rPr>
        <w:t>チラシ、会議資料</w:t>
      </w:r>
      <w:r w:rsidRPr="00B55327">
        <w:rPr>
          <w:rFonts w:ascii="UD デジタル 教科書体 NP-R" w:eastAsia="UD デジタル 教科書体 NP-R" w:hint="eastAsia"/>
        </w:rPr>
        <w:t>、事故防止及び公衆衛生のための措置、後援等の団体等）を</w:t>
      </w:r>
      <w:r w:rsidR="0055378D" w:rsidRPr="00B55327">
        <w:rPr>
          <w:rFonts w:ascii="UD デジタル 教科書体 NP-R" w:eastAsia="UD デジタル 教科書体 NP-R" w:hint="eastAsia"/>
        </w:rPr>
        <w:t>示した</w:t>
      </w:r>
      <w:r w:rsidRPr="00B55327">
        <w:rPr>
          <w:rFonts w:ascii="UD デジタル 教科書体 NP-R" w:eastAsia="UD デジタル 教科書体 NP-R" w:hint="eastAsia"/>
        </w:rPr>
        <w:t>書類</w:t>
      </w:r>
    </w:p>
    <w:p w14:paraId="6DB297B2" w14:textId="408B409E" w:rsidR="007D1704" w:rsidRDefault="007D1704" w:rsidP="00291A39">
      <w:pPr>
        <w:ind w:leftChars="120" w:left="252"/>
        <w:rPr>
          <w:rFonts w:ascii="UD デジタル 教科書体 NP-R" w:eastAsia="UD デジタル 教科書体 NP-R"/>
        </w:rPr>
      </w:pPr>
      <w:r w:rsidRPr="00B55327">
        <w:rPr>
          <w:rFonts w:ascii="UD デジタル 教科書体 NP-R" w:eastAsia="UD デジタル 教科書体 NP-R" w:hint="eastAsia"/>
        </w:rPr>
        <w:t>２</w:t>
      </w:r>
      <w:r w:rsidR="00291A39">
        <w:rPr>
          <w:rFonts w:ascii="UD デジタル 教科書体 NP-R" w:eastAsia="UD デジタル 教科書体 NP-R" w:hint="eastAsia"/>
        </w:rPr>
        <w:t>.</w:t>
      </w:r>
      <w:r w:rsidR="00DC2930">
        <w:rPr>
          <w:rFonts w:ascii="UD デジタル 教科書体 NP-R" w:eastAsia="UD デジタル 教科書体 NP-R" w:hint="eastAsia"/>
        </w:rPr>
        <w:t>事業</w:t>
      </w:r>
      <w:r w:rsidRPr="00B55327">
        <w:rPr>
          <w:rFonts w:ascii="UD デジタル 教科書体 NP-R" w:eastAsia="UD デジタル 教科書体 NP-R" w:hint="eastAsia"/>
        </w:rPr>
        <w:t>等の収支予算書</w:t>
      </w:r>
    </w:p>
    <w:p w14:paraId="496F2106" w14:textId="33C53F8F" w:rsidR="00DC2930" w:rsidRDefault="00DC2930" w:rsidP="00DC2930">
      <w:pPr>
        <w:ind w:leftChars="120" w:left="252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３.</w:t>
      </w:r>
      <w:r w:rsidR="003F41CB">
        <w:rPr>
          <w:rFonts w:ascii="UD デジタル 教科書体 NP-R" w:eastAsia="UD デジタル 教科書体 NP-R" w:hint="eastAsia"/>
        </w:rPr>
        <w:t>「福岡よか未来プロジェクト」申請</w:t>
      </w:r>
      <w:r w:rsidRPr="00DC2930">
        <w:rPr>
          <w:rFonts w:ascii="UD デジタル 教科書体 NP-R" w:eastAsia="UD デジタル 教科書体 NP-R" w:hint="eastAsia"/>
        </w:rPr>
        <w:t>誓約書</w:t>
      </w:r>
    </w:p>
    <w:p w14:paraId="4BAF8094" w14:textId="1B4D67DC" w:rsidR="00DC2930" w:rsidRPr="00B55327" w:rsidRDefault="00DC2930" w:rsidP="00291A39">
      <w:pPr>
        <w:ind w:leftChars="120" w:left="252"/>
        <w:rPr>
          <w:rFonts w:ascii="UD デジタル 教科書体 NP-R" w:eastAsia="UD デジタル 教科書体 NP-R"/>
        </w:rPr>
      </w:pPr>
    </w:p>
    <w:p w14:paraId="5D8D29AB" w14:textId="6444C23A" w:rsidR="00277FA9" w:rsidRPr="00B55327" w:rsidRDefault="001D7718" w:rsidP="001D7718">
      <w:pPr>
        <w:ind w:left="2"/>
        <w:rPr>
          <w:rFonts w:ascii="UD デジタル 教科書体 NP-R" w:eastAsia="UD デジタル 教科書体 NP-R"/>
        </w:rPr>
      </w:pPr>
      <w:r w:rsidRPr="00B55327">
        <w:rPr>
          <w:rFonts w:ascii="UD デジタル 教科書体 NP-R" w:eastAsia="UD デジタル 教科書体 NP-R" w:hint="eastAsia"/>
        </w:rPr>
        <w:t>※</w:t>
      </w:r>
      <w:r w:rsidR="00170AA3" w:rsidRPr="00B55327">
        <w:rPr>
          <w:rFonts w:ascii="UD デジタル 教科書体 NP-R" w:eastAsia="UD デジタル 教科書体 NP-R" w:hint="eastAsia"/>
        </w:rPr>
        <w:t>事業開始</w:t>
      </w:r>
      <w:r w:rsidR="00277FA9" w:rsidRPr="00B55327">
        <w:rPr>
          <w:rFonts w:ascii="UD デジタル 教科書体 NP-R" w:eastAsia="UD デジタル 教科書体 NP-R" w:hint="eastAsia"/>
        </w:rPr>
        <w:t>の</w:t>
      </w:r>
      <w:r w:rsidR="00A52D30">
        <w:rPr>
          <w:rFonts w:ascii="UD デジタル 教科書体 NP-R" w:eastAsia="UD デジタル 教科書体 NP-R" w:hint="eastAsia"/>
        </w:rPr>
        <w:t>１カ</w:t>
      </w:r>
      <w:r w:rsidR="00277FA9" w:rsidRPr="00B55327">
        <w:rPr>
          <w:rFonts w:ascii="UD デジタル 教科書体 NP-R" w:eastAsia="UD デジタル 教科書体 NP-R" w:hint="eastAsia"/>
        </w:rPr>
        <w:t>月前までに申請を</w:t>
      </w:r>
      <w:r w:rsidRPr="00B55327">
        <w:rPr>
          <w:rFonts w:ascii="UD デジタル 教科書体 NP-R" w:eastAsia="UD デジタル 教科書体 NP-R" w:hint="eastAsia"/>
        </w:rPr>
        <w:t>お願いします。</w:t>
      </w:r>
    </w:p>
    <w:p w14:paraId="04781F84" w14:textId="68CE6692" w:rsidR="00277FA9" w:rsidRPr="00B55327" w:rsidRDefault="00277FA9" w:rsidP="001D7718">
      <w:pPr>
        <w:ind w:firstLineChars="100" w:firstLine="210"/>
        <w:rPr>
          <w:rFonts w:ascii="UD デジタル 教科書体 NP-R" w:eastAsia="UD デジタル 教科書体 NP-R"/>
        </w:rPr>
      </w:pPr>
      <w:r w:rsidRPr="00B55327">
        <w:rPr>
          <w:rFonts w:ascii="UD デジタル 教科書体 NP-R" w:eastAsia="UD デジタル 教科書体 NP-R" w:hint="eastAsia"/>
        </w:rPr>
        <w:t>なお、直前の申請や申請書類に不備がある場合は、審査をお断りすることがあります。</w:t>
      </w:r>
    </w:p>
    <w:sectPr w:rsidR="00277FA9" w:rsidRPr="00B55327" w:rsidSect="00DC2930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57BD8" w14:textId="77777777" w:rsidR="00151717" w:rsidRDefault="00151717" w:rsidP="007D1704">
      <w:r>
        <w:separator/>
      </w:r>
    </w:p>
  </w:endnote>
  <w:endnote w:type="continuationSeparator" w:id="0">
    <w:p w14:paraId="20484CF7" w14:textId="77777777" w:rsidR="00151717" w:rsidRDefault="00151717" w:rsidP="007D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757A2" w14:textId="77777777" w:rsidR="00151717" w:rsidRDefault="00151717" w:rsidP="007D1704">
      <w:r>
        <w:separator/>
      </w:r>
    </w:p>
  </w:footnote>
  <w:footnote w:type="continuationSeparator" w:id="0">
    <w:p w14:paraId="6E39670B" w14:textId="77777777" w:rsidR="00151717" w:rsidRDefault="00151717" w:rsidP="007D1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93"/>
    <w:rsid w:val="000D4A03"/>
    <w:rsid w:val="00110A6C"/>
    <w:rsid w:val="00151717"/>
    <w:rsid w:val="00162C44"/>
    <w:rsid w:val="00170AA3"/>
    <w:rsid w:val="001D7718"/>
    <w:rsid w:val="00246CFE"/>
    <w:rsid w:val="00277FA9"/>
    <w:rsid w:val="00291A39"/>
    <w:rsid w:val="002A423F"/>
    <w:rsid w:val="003D3952"/>
    <w:rsid w:val="003F41CB"/>
    <w:rsid w:val="00416392"/>
    <w:rsid w:val="00464720"/>
    <w:rsid w:val="004C7CB1"/>
    <w:rsid w:val="0055378D"/>
    <w:rsid w:val="00641FF6"/>
    <w:rsid w:val="006452C0"/>
    <w:rsid w:val="00675D74"/>
    <w:rsid w:val="007D1704"/>
    <w:rsid w:val="00950220"/>
    <w:rsid w:val="00A45AE6"/>
    <w:rsid w:val="00A52D30"/>
    <w:rsid w:val="00AA029C"/>
    <w:rsid w:val="00B4103C"/>
    <w:rsid w:val="00B55327"/>
    <w:rsid w:val="00B86516"/>
    <w:rsid w:val="00BA2912"/>
    <w:rsid w:val="00BB0291"/>
    <w:rsid w:val="00C01B93"/>
    <w:rsid w:val="00C85154"/>
    <w:rsid w:val="00CC4847"/>
    <w:rsid w:val="00D62B86"/>
    <w:rsid w:val="00DA3212"/>
    <w:rsid w:val="00DC2930"/>
    <w:rsid w:val="00EA0CC5"/>
    <w:rsid w:val="00F8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73E751"/>
  <w15:chartTrackingRefBased/>
  <w15:docId w15:val="{678A9245-5452-48C6-923C-3280F1A5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1704"/>
  </w:style>
  <w:style w:type="paragraph" w:styleId="a5">
    <w:name w:val="footer"/>
    <w:basedOn w:val="a"/>
    <w:link w:val="a6"/>
    <w:uiPriority w:val="99"/>
    <w:unhideWhenUsed/>
    <w:rsid w:val="007D1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1704"/>
  </w:style>
  <w:style w:type="paragraph" w:styleId="a7">
    <w:name w:val="Note Heading"/>
    <w:basedOn w:val="a"/>
    <w:next w:val="a"/>
    <w:link w:val="a8"/>
    <w:uiPriority w:val="99"/>
    <w:unhideWhenUsed/>
    <w:rsid w:val="007D1704"/>
    <w:pPr>
      <w:jc w:val="center"/>
    </w:pPr>
  </w:style>
  <w:style w:type="character" w:customStyle="1" w:styleId="a8">
    <w:name w:val="記 (文字)"/>
    <w:basedOn w:val="a0"/>
    <w:link w:val="a7"/>
    <w:uiPriority w:val="99"/>
    <w:rsid w:val="007D1704"/>
  </w:style>
  <w:style w:type="paragraph" w:styleId="a9">
    <w:name w:val="Closing"/>
    <w:basedOn w:val="a"/>
    <w:link w:val="aa"/>
    <w:uiPriority w:val="99"/>
    <w:unhideWhenUsed/>
    <w:rsid w:val="007D1704"/>
    <w:pPr>
      <w:jc w:val="right"/>
    </w:pPr>
  </w:style>
  <w:style w:type="character" w:customStyle="1" w:styleId="aa">
    <w:name w:val="結語 (文字)"/>
    <w:basedOn w:val="a0"/>
    <w:link w:val="a9"/>
    <w:uiPriority w:val="99"/>
    <w:rsid w:val="007D1704"/>
  </w:style>
  <w:style w:type="paragraph" w:styleId="ab">
    <w:name w:val="Balloon Text"/>
    <w:basedOn w:val="a"/>
    <w:link w:val="ac"/>
    <w:uiPriority w:val="99"/>
    <w:semiHidden/>
    <w:unhideWhenUsed/>
    <w:rsid w:val="00170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70A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684AFC7BA4E946AF96F6A5CBEE62BB" ma:contentTypeVersion="36" ma:contentTypeDescription="新しいドキュメントを作成します。" ma:contentTypeScope="" ma:versionID="2912107b7264d4aefd251cad6a34db0d">
  <xsd:schema xmlns:xsd="http://www.w3.org/2001/XMLSchema" xmlns:xs="http://www.w3.org/2001/XMLSchema" xmlns:p="http://schemas.microsoft.com/office/2006/metadata/properties" xmlns:ns1="http://schemas.microsoft.com/sharepoint/v3" xmlns:ns2="89559dea-130d-4237-8e78-1ce7f44b9a24" xmlns:ns3="0e1d05ab-b491-48cc-a1d7-91236226a3a4" targetNamespace="http://schemas.microsoft.com/office/2006/metadata/properties" ma:root="true" ma:fieldsID="3bdf01f10b0338da7a5a85bd71431d3e" ns1:_="" ns2:_="" ns3:_="">
    <xsd:import namespace="http://schemas.microsoft.com/sharepoint/v3"/>
    <xsd:import namespace="89559dea-130d-4237-8e78-1ce7f44b9a24"/>
    <xsd:import namespace="0e1d05ab-b491-48cc-a1d7-91236226a3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2:SharedWithUsers" minOccurs="0"/>
                <xsd:element ref="ns2:SharedWithDetails" minOccurs="0"/>
                <xsd:element ref="ns3:d1ca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59dea-130d-4237-8e78-1ce7f44b9a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05ab-b491-48cc-a1d7-91236226a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d1ca" ma:index="25" nillable="true" ma:displayName="数値" ma:internalName="d1ca">
      <xsd:simpleType>
        <xsd:restriction base="dms:Number"/>
      </xsd:simpleType>
    </xsd:element>
    <xsd:element name="_Flow_SignoffStatus" ma:index="26" nillable="true" ma:displayName="承認の状態" ma:internalName="_x627f__x8a8d__x306e__x72b6__x614b_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559dea-130d-4237-8e78-1ce7f44b9a24">DIGI-808455956-3068929</_dlc_DocId>
    <_dlc_DocIdUrl xmlns="89559dea-130d-4237-8e78-1ce7f44b9a24">
      <Url>https://digitalgojp.sharepoint.com/sites/digi_portal/_layouts/15/DocIdRedir.aspx?ID=DIGI-808455956-3068929</Url>
      <Description>DIGI-808455956-3068929</Description>
    </_dlc_DocIdUrl>
    <_Flow_SignoffStatus xmlns="0e1d05ab-b491-48cc-a1d7-91236226a3a4" xsi:nil="true"/>
    <_ip_UnifiedCompliancePolicyUIAction xmlns="http://schemas.microsoft.com/sharepoint/v3" xsi:nil="true"/>
    <_ip_UnifiedCompliancePolicyProperties xmlns="http://schemas.microsoft.com/sharepoint/v3" xsi:nil="true"/>
    <d1ca xmlns="0e1d05ab-b491-48cc-a1d7-91236226a3a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5274FB2-0D26-4B11-AEE0-17EA89C8B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559dea-130d-4237-8e78-1ce7f44b9a24"/>
    <ds:schemaRef ds:uri="0e1d05ab-b491-48cc-a1d7-91236226a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14167-0DBF-4CF9-9D0C-53EC32D5F8ED}">
  <ds:schemaRefs>
    <ds:schemaRef ds:uri="http://schemas.microsoft.com/office/2006/metadata/properties"/>
    <ds:schemaRef ds:uri="http://schemas.microsoft.com/office/infopath/2007/PartnerControls"/>
    <ds:schemaRef ds:uri="89559dea-130d-4237-8e78-1ce7f44b9a24"/>
    <ds:schemaRef ds:uri="0e1d05ab-b491-48cc-a1d7-91236226a3a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D57E74F-92DD-4EC8-A81F-600D5A4FB4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F22005-6EED-48F2-B682-374EEFC9F50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963808E8</Template>
  <TotalTime>102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甘利 英治(AMARI Eiji)</dc:creator>
  <cp:keywords/>
  <dc:description/>
  <cp:lastModifiedBy>明日香 大野</cp:lastModifiedBy>
  <cp:revision>18</cp:revision>
  <cp:lastPrinted>2023-05-17T07:31:00Z</cp:lastPrinted>
  <dcterms:created xsi:type="dcterms:W3CDTF">2023-04-20T02:24:00Z</dcterms:created>
  <dcterms:modified xsi:type="dcterms:W3CDTF">2023-05-23T02:11:00Z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0x010100E8684AFC7BA4E946AF96F6A5CBEE62BB</vt:lpwstr>
  </property>
  <property fmtid="{D5CDD505-2E9C-101B-9397-08002B2CF9AE}" pid="3" name="_dlc_DocIdItemGuid">
    <vt:lpwstr>f2aa96b2-1619-4e5a-908e-6c92fac941a3</vt:lpwstr>
  </property>
</Properties>
</file>