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7B" w:rsidRPr="00725A42" w:rsidRDefault="002C757B" w:rsidP="002C757B">
      <w:pPr>
        <w:tabs>
          <w:tab w:val="center" w:pos="4535"/>
          <w:tab w:val="right" w:pos="9070"/>
        </w:tabs>
        <w:jc w:val="right"/>
        <w:rPr>
          <w:rFonts w:ascii="UD デジタル 教科書体 NK-R" w:eastAsia="UD デジタル 教科書体 NK-R"/>
        </w:rPr>
      </w:pPr>
      <w:r w:rsidRPr="00725A42">
        <w:rPr>
          <w:rFonts w:ascii="UD デジタル 教科書体 NK-R" w:eastAsia="UD デジタル 教科書体 NK-R" w:hint="eastAsia"/>
        </w:rPr>
        <w:t xml:space="preserve">　</w:t>
      </w:r>
      <w:r w:rsidR="0076050C">
        <w:rPr>
          <w:rFonts w:ascii="UD デジタル 教科書体 NK-R" w:eastAsia="UD デジタル 教科書体 NK-R" w:hint="eastAsia"/>
        </w:rPr>
        <w:t xml:space="preserve">　</w:t>
      </w:r>
      <w:r w:rsidRPr="00725A42">
        <w:rPr>
          <w:rFonts w:ascii="UD デジタル 教科書体 NK-R" w:eastAsia="UD デジタル 教科書体 NK-R" w:hint="eastAsia"/>
        </w:rPr>
        <w:t xml:space="preserve">年　</w:t>
      </w:r>
      <w:r w:rsidR="0076050C">
        <w:rPr>
          <w:rFonts w:ascii="UD デジタル 教科書体 NK-R" w:eastAsia="UD デジタル 教科書体 NK-R" w:hint="eastAsia"/>
        </w:rPr>
        <w:t xml:space="preserve">　</w:t>
      </w:r>
      <w:r w:rsidRPr="00725A42">
        <w:rPr>
          <w:rFonts w:ascii="UD デジタル 教科書体 NK-R" w:eastAsia="UD デジタル 教科書体 NK-R" w:hint="eastAsia"/>
        </w:rPr>
        <w:t xml:space="preserve">月　</w:t>
      </w:r>
      <w:r w:rsidR="0076050C">
        <w:rPr>
          <w:rFonts w:ascii="UD デジタル 教科書体 NK-R" w:eastAsia="UD デジタル 教科書体 NK-R" w:hint="eastAsia"/>
        </w:rPr>
        <w:t xml:space="preserve">　</w:t>
      </w:r>
      <w:r w:rsidRPr="00725A42">
        <w:rPr>
          <w:rFonts w:ascii="UD デジタル 教科書体 NK-R" w:eastAsia="UD デジタル 教科書体 NK-R" w:hint="eastAsia"/>
        </w:rPr>
        <w:t>日</w:t>
      </w:r>
      <w:bookmarkStart w:id="0" w:name="_GoBack"/>
      <w:bookmarkEnd w:id="0"/>
    </w:p>
    <w:p w:rsidR="002C757B" w:rsidRPr="00725A42" w:rsidRDefault="002C757B" w:rsidP="002C757B">
      <w:pPr>
        <w:tabs>
          <w:tab w:val="center" w:pos="4535"/>
          <w:tab w:val="right" w:pos="9070"/>
        </w:tabs>
        <w:jc w:val="left"/>
        <w:rPr>
          <w:rFonts w:ascii="UD デジタル 教科書体 NK-R" w:eastAsia="UD デジタル 教科書体 NK-R"/>
        </w:rPr>
      </w:pPr>
    </w:p>
    <w:p w:rsidR="002C757B" w:rsidRPr="00725A42" w:rsidRDefault="002C757B" w:rsidP="002C757B">
      <w:pPr>
        <w:tabs>
          <w:tab w:val="center" w:pos="4535"/>
          <w:tab w:val="right" w:pos="9070"/>
        </w:tabs>
        <w:jc w:val="left"/>
        <w:rPr>
          <w:rFonts w:ascii="UD デジタル 教科書体 NK-R" w:eastAsia="UD デジタル 教科書体 NK-R"/>
        </w:rPr>
      </w:pPr>
      <w:r w:rsidRPr="00725A42">
        <w:rPr>
          <w:rFonts w:ascii="UD デジタル 教科書体 NK-R" w:eastAsia="UD デジタル 教科書体 NK-R" w:hint="eastAsia"/>
        </w:rPr>
        <w:t>福岡未来創造プラットフォーム　御中</w:t>
      </w:r>
    </w:p>
    <w:p w:rsidR="0076050C" w:rsidRPr="00B55327" w:rsidRDefault="0076050C" w:rsidP="0076050C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</w:t>
      </w:r>
      <w:r w:rsidRPr="00B55327">
        <w:rPr>
          <w:rFonts w:ascii="UD デジタル 教科書体 NP-R" w:eastAsia="UD デジタル 教科書体 NP-R" w:hint="eastAsia"/>
        </w:rPr>
        <w:t>大学・自治体・産業界交流WG幹事校　御中</w:t>
      </w:r>
    </w:p>
    <w:p w:rsidR="0076050C" w:rsidRDefault="0076050C" w:rsidP="0076050C">
      <w:pPr>
        <w:ind w:firstLineChars="100" w:firstLine="210"/>
        <w:rPr>
          <w:rFonts w:ascii="UD デジタル 教科書体 NP-R" w:eastAsia="UD デジタル 教科書体 NP-R"/>
        </w:rPr>
      </w:pPr>
      <w:r w:rsidRPr="00B55327">
        <w:rPr>
          <w:rFonts w:ascii="UD デジタル 教科書体 NP-R" w:eastAsia="UD デジタル 教科書体 NP-R" w:hint="eastAsia"/>
        </w:rPr>
        <w:t>（福岡大学</w:t>
      </w:r>
      <w:r w:rsidR="006C3B5F">
        <w:rPr>
          <w:rFonts w:ascii="UD デジタル 教科書体 NP-R" w:eastAsia="UD デジタル 教科書体 NP-R" w:hint="eastAsia"/>
        </w:rPr>
        <w:t xml:space="preserve"> </w:t>
      </w:r>
      <w:r w:rsidRPr="00B55327">
        <w:rPr>
          <w:rFonts w:ascii="UD デジタル 教科書体 NP-R" w:eastAsia="UD デジタル 教科書体 NP-R" w:hint="eastAsia"/>
        </w:rPr>
        <w:t>社会連携センター事務室）</w:t>
      </w:r>
    </w:p>
    <w:p w:rsidR="002C757B" w:rsidRPr="0076050C" w:rsidRDefault="002C757B" w:rsidP="002C757B">
      <w:pPr>
        <w:tabs>
          <w:tab w:val="center" w:pos="4535"/>
          <w:tab w:val="right" w:pos="9070"/>
        </w:tabs>
        <w:jc w:val="left"/>
        <w:rPr>
          <w:rFonts w:ascii="UD デジタル 教科書体 NK-R" w:eastAsia="UD デジタル 教科書体 NK-R"/>
        </w:rPr>
      </w:pPr>
    </w:p>
    <w:p w:rsidR="002C757B" w:rsidRDefault="0076050C" w:rsidP="002C757B">
      <w:pPr>
        <w:tabs>
          <w:tab w:val="center" w:pos="4535"/>
          <w:tab w:val="right" w:pos="9070"/>
        </w:tabs>
        <w:ind w:firstLineChars="1700" w:firstLine="3570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住所：</w:t>
      </w:r>
      <w:r w:rsidR="002C757B" w:rsidRPr="00725A42">
        <w:rPr>
          <w:rFonts w:ascii="UD デジタル 教科書体 NK-R" w:eastAsia="UD デジタル 教科書体 NK-R" w:hint="eastAsia"/>
        </w:rPr>
        <w:t>〒</w:t>
      </w:r>
    </w:p>
    <w:p w:rsidR="002C757B" w:rsidRPr="00725A42" w:rsidRDefault="0076050C" w:rsidP="002C757B">
      <w:pPr>
        <w:tabs>
          <w:tab w:val="center" w:pos="4535"/>
          <w:tab w:val="right" w:pos="9070"/>
        </w:tabs>
        <w:ind w:firstLineChars="1700" w:firstLine="3570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申請事業者名：</w:t>
      </w:r>
    </w:p>
    <w:p w:rsidR="002C757B" w:rsidRPr="00725A42" w:rsidRDefault="0076050C" w:rsidP="002C757B">
      <w:pPr>
        <w:tabs>
          <w:tab w:val="center" w:pos="4535"/>
          <w:tab w:val="right" w:pos="9070"/>
        </w:tabs>
        <w:ind w:firstLineChars="1700" w:firstLine="3570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代表者氏名：</w:t>
      </w:r>
    </w:p>
    <w:p w:rsidR="002C757B" w:rsidRPr="00725A42" w:rsidRDefault="0076050C" w:rsidP="002C757B">
      <w:pPr>
        <w:tabs>
          <w:tab w:val="center" w:pos="4535"/>
          <w:tab w:val="right" w:pos="9070"/>
        </w:tabs>
        <w:ind w:firstLineChars="1700" w:firstLine="3570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電話番号：</w:t>
      </w:r>
    </w:p>
    <w:p w:rsidR="002C757B" w:rsidRPr="00725A42" w:rsidRDefault="002C757B" w:rsidP="002C757B">
      <w:pPr>
        <w:tabs>
          <w:tab w:val="center" w:pos="4535"/>
          <w:tab w:val="right" w:pos="9070"/>
        </w:tabs>
        <w:jc w:val="right"/>
        <w:rPr>
          <w:rFonts w:ascii="UD デジタル 教科書体 NK-R" w:eastAsia="UD デジタル 教科書体 NK-R"/>
        </w:rPr>
      </w:pPr>
      <w:r w:rsidRPr="00725A42">
        <w:rPr>
          <w:rFonts w:ascii="UD デジタル 教科書体 NK-R" w:eastAsia="UD デジタル 教科書体 NK-R" w:hint="eastAsia"/>
        </w:rPr>
        <w:t xml:space="preserve">（担当者名：　</w:t>
      </w:r>
      <w:r w:rsidR="00844BD5">
        <w:rPr>
          <w:rFonts w:ascii="UD デジタル 教科書体 NK-R" w:eastAsia="UD デジタル 教科書体 NK-R" w:hint="eastAsia"/>
        </w:rPr>
        <w:t xml:space="preserve">　　</w:t>
      </w:r>
      <w:r w:rsidRPr="00725A42">
        <w:rPr>
          <w:rFonts w:ascii="UD デジタル 教科書体 NK-R" w:eastAsia="UD デジタル 教科書体 NK-R" w:hint="eastAsia"/>
        </w:rPr>
        <w:t xml:space="preserve">　　　　　　　電話：</w:t>
      </w:r>
      <w:r w:rsidR="00844BD5">
        <w:rPr>
          <w:rFonts w:ascii="UD デジタル 教科書体 NK-R" w:eastAsia="UD デジタル 教科書体 NK-R" w:hint="eastAsia"/>
        </w:rPr>
        <w:t xml:space="preserve">　　　</w:t>
      </w:r>
      <w:r w:rsidRPr="00725A42">
        <w:rPr>
          <w:rFonts w:ascii="UD デジタル 教科書体 NK-R" w:eastAsia="UD デジタル 教科書体 NK-R" w:hint="eastAsia"/>
        </w:rPr>
        <w:t xml:space="preserve">　　　　　　　　）</w:t>
      </w:r>
    </w:p>
    <w:p w:rsidR="002C757B" w:rsidRPr="00725A42" w:rsidRDefault="002C757B" w:rsidP="002C757B">
      <w:pPr>
        <w:tabs>
          <w:tab w:val="center" w:pos="4535"/>
          <w:tab w:val="right" w:pos="9070"/>
        </w:tabs>
        <w:jc w:val="left"/>
        <w:rPr>
          <w:rFonts w:ascii="UD デジタル 教科書体 NK-R" w:eastAsia="UD デジタル 教科書体 NK-R"/>
        </w:rPr>
      </w:pPr>
    </w:p>
    <w:p w:rsidR="002C757B" w:rsidRPr="00725A42" w:rsidRDefault="0076050C" w:rsidP="002C757B">
      <w:pPr>
        <w:tabs>
          <w:tab w:val="center" w:pos="4535"/>
          <w:tab w:val="right" w:pos="9070"/>
        </w:tabs>
        <w:jc w:val="center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sz w:val="24"/>
        </w:rPr>
        <w:t>令和5年度</w:t>
      </w:r>
      <w:r w:rsidR="002C757B" w:rsidRPr="00725A42">
        <w:rPr>
          <w:rFonts w:ascii="UD デジタル 教科書体 NK-R" w:eastAsia="UD デジタル 教科書体 NK-R" w:hint="eastAsia"/>
          <w:sz w:val="24"/>
        </w:rPr>
        <w:t>「福岡よか未来プロジェクト」申請誓約書</w:t>
      </w:r>
    </w:p>
    <w:p w:rsidR="002C757B" w:rsidRPr="00725A42" w:rsidRDefault="002C757B" w:rsidP="002C757B">
      <w:pPr>
        <w:tabs>
          <w:tab w:val="center" w:pos="4535"/>
          <w:tab w:val="right" w:pos="9070"/>
        </w:tabs>
        <w:jc w:val="left"/>
        <w:rPr>
          <w:rFonts w:ascii="UD デジタル 教科書体 NK-R" w:eastAsia="UD デジタル 教科書体 NK-R"/>
        </w:rPr>
      </w:pPr>
    </w:p>
    <w:p w:rsidR="002C757B" w:rsidRPr="00725A42" w:rsidRDefault="002C757B" w:rsidP="002C757B">
      <w:pPr>
        <w:tabs>
          <w:tab w:val="center" w:pos="4535"/>
          <w:tab w:val="right" w:pos="9070"/>
        </w:tabs>
        <w:ind w:firstLineChars="100" w:firstLine="210"/>
        <w:jc w:val="left"/>
        <w:rPr>
          <w:rFonts w:ascii="UD デジタル 教科書体 NK-R" w:eastAsia="UD デジタル 教科書体 NK-R"/>
        </w:rPr>
      </w:pPr>
      <w:r w:rsidRPr="00725A42">
        <w:rPr>
          <w:rFonts w:ascii="UD デジタル 教科書体 NK-R" w:eastAsia="UD デジタル 教科書体 NK-R" w:hint="eastAsia"/>
        </w:rPr>
        <w:t>「福岡よか未来プロジェクト」を申請するにあたり、下記の各事項を誓約します。なお、下記誓約に反した場合、貴プラットフォームが行う一切の措置について異議の申し立てを行いません。</w:t>
      </w:r>
    </w:p>
    <w:p w:rsidR="002C757B" w:rsidRPr="00725A42" w:rsidRDefault="002C757B" w:rsidP="002C757B">
      <w:pPr>
        <w:tabs>
          <w:tab w:val="center" w:pos="4535"/>
          <w:tab w:val="right" w:pos="9070"/>
        </w:tabs>
        <w:jc w:val="left"/>
        <w:rPr>
          <w:rFonts w:ascii="UD デジタル 教科書体 NK-R" w:eastAsia="UD デジタル 教科書体 NK-R"/>
        </w:rPr>
      </w:pPr>
    </w:p>
    <w:p w:rsidR="002C757B" w:rsidRPr="00725A42" w:rsidRDefault="002C757B" w:rsidP="002C757B">
      <w:pPr>
        <w:pStyle w:val="aa"/>
        <w:rPr>
          <w:rFonts w:ascii="UD デジタル 教科書体 NK-R" w:eastAsia="UD デジタル 教科書体 NK-R"/>
        </w:rPr>
      </w:pPr>
      <w:r w:rsidRPr="00725A42">
        <w:rPr>
          <w:rFonts w:ascii="UD デジタル 教科書体 NK-R" w:eastAsia="UD デジタル 教科書体 NK-R" w:hint="eastAsia"/>
        </w:rPr>
        <w:t>記</w:t>
      </w:r>
    </w:p>
    <w:p w:rsidR="002C757B" w:rsidRPr="00725A42" w:rsidRDefault="002C757B" w:rsidP="002C757B">
      <w:pPr>
        <w:tabs>
          <w:tab w:val="center" w:pos="4535"/>
          <w:tab w:val="right" w:pos="9070"/>
        </w:tabs>
        <w:jc w:val="left"/>
        <w:rPr>
          <w:rFonts w:ascii="UD デジタル 教科書体 NK-R" w:eastAsia="UD デジタル 教科書体 NK-R"/>
        </w:rPr>
      </w:pPr>
    </w:p>
    <w:p w:rsidR="002C757B" w:rsidRPr="00725A42" w:rsidRDefault="002C757B" w:rsidP="002C757B">
      <w:pPr>
        <w:pStyle w:val="a5"/>
        <w:numPr>
          <w:ilvl w:val="0"/>
          <w:numId w:val="1"/>
        </w:numPr>
        <w:tabs>
          <w:tab w:val="center" w:pos="4535"/>
          <w:tab w:val="right" w:pos="9070"/>
        </w:tabs>
        <w:ind w:leftChars="0"/>
        <w:jc w:val="left"/>
        <w:rPr>
          <w:rFonts w:ascii="UD デジタル 教科書体 NK-R" w:eastAsia="UD デジタル 教科書体 NK-R"/>
        </w:rPr>
      </w:pPr>
      <w:r w:rsidRPr="00725A42">
        <w:rPr>
          <w:rFonts w:ascii="UD デジタル 教科書体 NK-R" w:eastAsia="UD デジタル 教科書体 NK-R" w:hint="eastAsia"/>
        </w:rPr>
        <w:t>募集要項を遵守し、福岡未来創造プラットフォームから実施にあたり指摘を受けた場合、適正な対策を講じます。</w:t>
      </w:r>
    </w:p>
    <w:p w:rsidR="002C757B" w:rsidRPr="00725A42" w:rsidRDefault="002C757B" w:rsidP="002C757B">
      <w:pPr>
        <w:pStyle w:val="a5"/>
        <w:rPr>
          <w:rFonts w:ascii="UD デジタル 教科書体 NK-R" w:eastAsia="UD デジタル 教科書体 NK-R"/>
        </w:rPr>
      </w:pPr>
    </w:p>
    <w:p w:rsidR="002C757B" w:rsidRPr="00725A42" w:rsidRDefault="002C757B" w:rsidP="002C757B">
      <w:pPr>
        <w:pStyle w:val="a5"/>
        <w:numPr>
          <w:ilvl w:val="0"/>
          <w:numId w:val="1"/>
        </w:numPr>
        <w:tabs>
          <w:tab w:val="center" w:pos="4535"/>
          <w:tab w:val="right" w:pos="9070"/>
        </w:tabs>
        <w:ind w:leftChars="0"/>
        <w:jc w:val="left"/>
        <w:rPr>
          <w:rFonts w:ascii="UD デジタル 教科書体 NK-R" w:eastAsia="UD デジタル 教科書体 NK-R"/>
        </w:rPr>
      </w:pPr>
      <w:r w:rsidRPr="00725A42">
        <w:rPr>
          <w:rFonts w:ascii="UD デジタル 教科書体 NK-R" w:eastAsia="UD デジタル 教科書体 NK-R" w:hint="eastAsia"/>
        </w:rPr>
        <w:t>申請事業者および申請</w:t>
      </w:r>
      <w:r w:rsidR="002F455D">
        <w:rPr>
          <w:rFonts w:ascii="UD デジタル 教科書体 NK-R" w:eastAsia="UD デジタル 教科書体 NK-R" w:hint="eastAsia"/>
        </w:rPr>
        <w:t>事業</w:t>
      </w:r>
      <w:r w:rsidRPr="00725A42">
        <w:rPr>
          <w:rFonts w:ascii="UD デジタル 教科書体 NK-R" w:eastAsia="UD デジタル 教科書体 NK-R" w:hint="eastAsia"/>
        </w:rPr>
        <w:t>において、問題が発生したとき、申請事業者が責任をもって問題解決することとし、一切の責任を負うこととします。</w:t>
      </w:r>
    </w:p>
    <w:p w:rsidR="002C757B" w:rsidRPr="00725A42" w:rsidRDefault="002C757B" w:rsidP="002C757B">
      <w:pPr>
        <w:pStyle w:val="a5"/>
        <w:rPr>
          <w:rFonts w:ascii="UD デジタル 教科書体 NK-R" w:eastAsia="UD デジタル 教科書体 NK-R"/>
        </w:rPr>
      </w:pPr>
    </w:p>
    <w:p w:rsidR="002C757B" w:rsidRPr="00725A42" w:rsidRDefault="002C757B" w:rsidP="002C757B">
      <w:pPr>
        <w:pStyle w:val="a5"/>
        <w:numPr>
          <w:ilvl w:val="0"/>
          <w:numId w:val="1"/>
        </w:numPr>
        <w:tabs>
          <w:tab w:val="center" w:pos="4535"/>
          <w:tab w:val="right" w:pos="9070"/>
        </w:tabs>
        <w:ind w:leftChars="0"/>
        <w:jc w:val="left"/>
        <w:rPr>
          <w:rFonts w:ascii="UD デジタル 教科書体 NK-R" w:eastAsia="UD デジタル 教科書体 NK-R"/>
        </w:rPr>
      </w:pPr>
      <w:r w:rsidRPr="00725A42">
        <w:rPr>
          <w:rFonts w:ascii="UD デジタル 教科書体 NK-R" w:eastAsia="UD デジタル 教科書体 NK-R" w:hint="eastAsia"/>
        </w:rPr>
        <w:t>申請事業者は、暴力団員又は暴力団若しくは暴力団員と密接な関係を有する者（団体の場合、当団体の役員が暴力団員に該当する団体を含む。）ではありません。</w:t>
      </w:r>
    </w:p>
    <w:p w:rsidR="002C757B" w:rsidRPr="00725A42" w:rsidRDefault="002C757B" w:rsidP="002C757B">
      <w:pPr>
        <w:rPr>
          <w:rFonts w:ascii="UD デジタル 教科書体 NK-R" w:eastAsia="UD デジタル 教科書体 NK-R"/>
        </w:rPr>
      </w:pPr>
    </w:p>
    <w:p w:rsidR="002C757B" w:rsidRPr="00725A42" w:rsidRDefault="00254669" w:rsidP="0097118C">
      <w:pPr>
        <w:pStyle w:val="a5"/>
        <w:numPr>
          <w:ilvl w:val="0"/>
          <w:numId w:val="2"/>
        </w:numPr>
        <w:tabs>
          <w:tab w:val="center" w:pos="851"/>
          <w:tab w:val="right" w:pos="9070"/>
        </w:tabs>
        <w:ind w:leftChars="0"/>
        <w:jc w:val="left"/>
        <w:rPr>
          <w:rFonts w:ascii="UD デジタル 教科書体 NK-R" w:eastAsia="UD デジタル 教科書体 NK-R"/>
        </w:rPr>
      </w:pPr>
      <w:r w:rsidRPr="00725A42">
        <w:rPr>
          <w:rFonts w:ascii="UD デジタル 教科書体 NK-R" w:eastAsia="UD デジタル 教科書体 NK-R" w:hint="eastAsia"/>
        </w:rPr>
        <w:t>（助成</w:t>
      </w:r>
      <w:r w:rsidR="008E7BDD">
        <w:rPr>
          <w:rFonts w:ascii="UD デジタル 教科書体 NK-R" w:eastAsia="UD デジタル 教科書体 NK-R" w:hint="eastAsia"/>
        </w:rPr>
        <w:t>事業</w:t>
      </w:r>
      <w:r w:rsidRPr="00725A42">
        <w:rPr>
          <w:rFonts w:ascii="UD デジタル 教科書体 NK-R" w:eastAsia="UD デジタル 教科書体 NK-R" w:hint="eastAsia"/>
        </w:rPr>
        <w:t>のみ）</w:t>
      </w:r>
      <w:r w:rsidR="008E7BDD">
        <w:rPr>
          <w:rFonts w:ascii="UD デジタル 教科書体 NK-R" w:eastAsia="UD デジタル 教科書体 NK-R" w:hint="eastAsia"/>
        </w:rPr>
        <w:t>助成事業へ</w:t>
      </w:r>
      <w:r w:rsidR="002C757B" w:rsidRPr="00725A42">
        <w:rPr>
          <w:rFonts w:ascii="UD デジタル 教科書体 NK-R" w:eastAsia="UD デジタル 教科書体 NK-R" w:hint="eastAsia"/>
        </w:rPr>
        <w:t>の支援が許可された後、</w:t>
      </w:r>
      <w:r w:rsidRPr="00725A42">
        <w:rPr>
          <w:rFonts w:ascii="UD デジタル 教科書体 NK-R" w:eastAsia="UD デジタル 教科書体 NK-R" w:hint="eastAsia"/>
        </w:rPr>
        <w:t>改めて、</w:t>
      </w:r>
      <w:r w:rsidR="002C757B" w:rsidRPr="00725A42">
        <w:rPr>
          <w:rFonts w:ascii="UD デジタル 教科書体 NK-R" w:eastAsia="UD デジタル 教科書体 NK-R" w:hint="eastAsia"/>
        </w:rPr>
        <w:t>福岡未来創造プラットフォームと覚書を交わします。</w:t>
      </w:r>
    </w:p>
    <w:p w:rsidR="002C757B" w:rsidRPr="00725A42" w:rsidRDefault="002C757B" w:rsidP="002C757B">
      <w:pPr>
        <w:pStyle w:val="a5"/>
        <w:rPr>
          <w:rFonts w:ascii="UD デジタル 教科書体 NK-R" w:eastAsia="UD デジタル 教科書体 NK-R"/>
        </w:rPr>
      </w:pPr>
    </w:p>
    <w:p w:rsidR="002C757B" w:rsidRPr="00725A42" w:rsidRDefault="002C757B" w:rsidP="002C757B">
      <w:pPr>
        <w:pStyle w:val="a6"/>
        <w:rPr>
          <w:rFonts w:ascii="UD デジタル 教科書体 NK-R" w:eastAsia="UD デジタル 教科書体 NK-R"/>
        </w:rPr>
      </w:pPr>
      <w:r w:rsidRPr="00725A42">
        <w:rPr>
          <w:rFonts w:ascii="UD デジタル 教科書体 NK-R" w:eastAsia="UD デジタル 教科書体 NK-R" w:hint="eastAsia"/>
        </w:rPr>
        <w:t>以上</w:t>
      </w:r>
    </w:p>
    <w:sectPr w:rsidR="002C757B" w:rsidRPr="00725A42" w:rsidSect="005C1AA9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0A" w:rsidRDefault="00FE4D0A">
      <w:r>
        <w:separator/>
      </w:r>
    </w:p>
  </w:endnote>
  <w:endnote w:type="continuationSeparator" w:id="0">
    <w:p w:rsidR="00FE4D0A" w:rsidRDefault="00FE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C2C" w:rsidRDefault="00FE4D0A">
    <w:pPr>
      <w:pStyle w:val="a3"/>
      <w:jc w:val="center"/>
    </w:pPr>
  </w:p>
  <w:p w:rsidR="001A7C2C" w:rsidRDefault="00FE4D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0A" w:rsidRDefault="00FE4D0A">
      <w:r>
        <w:separator/>
      </w:r>
    </w:p>
  </w:footnote>
  <w:footnote w:type="continuationSeparator" w:id="0">
    <w:p w:rsidR="00FE4D0A" w:rsidRDefault="00FE4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D32" w:rsidRDefault="00FE4D0A" w:rsidP="001C3D3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1F82"/>
    <w:multiLevelType w:val="hybridMultilevel"/>
    <w:tmpl w:val="F4AAC2B2"/>
    <w:lvl w:ilvl="0" w:tplc="C8BA1F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FD54DD"/>
    <w:multiLevelType w:val="hybridMultilevel"/>
    <w:tmpl w:val="B9AA25D2"/>
    <w:lvl w:ilvl="0" w:tplc="2A489050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30"/>
    <w:rsid w:val="00254669"/>
    <w:rsid w:val="0029074A"/>
    <w:rsid w:val="002C757B"/>
    <w:rsid w:val="002F455D"/>
    <w:rsid w:val="0051160B"/>
    <w:rsid w:val="00585E87"/>
    <w:rsid w:val="005E5F2B"/>
    <w:rsid w:val="006111AD"/>
    <w:rsid w:val="006C3B5F"/>
    <w:rsid w:val="00725A42"/>
    <w:rsid w:val="0076050C"/>
    <w:rsid w:val="00844BD5"/>
    <w:rsid w:val="008A0CA4"/>
    <w:rsid w:val="008B2AF0"/>
    <w:rsid w:val="008E7BDD"/>
    <w:rsid w:val="00947A5B"/>
    <w:rsid w:val="0095659E"/>
    <w:rsid w:val="0097118C"/>
    <w:rsid w:val="00AE0C30"/>
    <w:rsid w:val="00B70AC7"/>
    <w:rsid w:val="00E64715"/>
    <w:rsid w:val="00FE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7A5AE0-C27B-4158-A66D-26769ADE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0C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E0C30"/>
  </w:style>
  <w:style w:type="paragraph" w:styleId="a5">
    <w:name w:val="List Paragraph"/>
    <w:basedOn w:val="a"/>
    <w:uiPriority w:val="34"/>
    <w:qFormat/>
    <w:rsid w:val="00AE0C30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AE0C30"/>
    <w:pPr>
      <w:jc w:val="right"/>
    </w:pPr>
  </w:style>
  <w:style w:type="character" w:customStyle="1" w:styleId="a7">
    <w:name w:val="結語 (文字)"/>
    <w:basedOn w:val="a0"/>
    <w:link w:val="a6"/>
    <w:uiPriority w:val="99"/>
    <w:rsid w:val="00AE0C30"/>
  </w:style>
  <w:style w:type="paragraph" w:styleId="a8">
    <w:name w:val="header"/>
    <w:basedOn w:val="a"/>
    <w:link w:val="a9"/>
    <w:uiPriority w:val="99"/>
    <w:unhideWhenUsed/>
    <w:rsid w:val="00AE0C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0C30"/>
  </w:style>
  <w:style w:type="paragraph" w:styleId="aa">
    <w:name w:val="Note Heading"/>
    <w:basedOn w:val="a"/>
    <w:next w:val="a"/>
    <w:link w:val="ab"/>
    <w:uiPriority w:val="99"/>
    <w:unhideWhenUsed/>
    <w:rsid w:val="00AE0C30"/>
    <w:pPr>
      <w:jc w:val="center"/>
    </w:pPr>
  </w:style>
  <w:style w:type="character" w:customStyle="1" w:styleId="ab">
    <w:name w:val="記 (文字)"/>
    <w:basedOn w:val="a0"/>
    <w:link w:val="aa"/>
    <w:uiPriority w:val="99"/>
    <w:rsid w:val="00AE0C30"/>
  </w:style>
  <w:style w:type="paragraph" w:styleId="ac">
    <w:name w:val="Balloon Text"/>
    <w:basedOn w:val="a"/>
    <w:link w:val="ad"/>
    <w:uiPriority w:val="99"/>
    <w:semiHidden/>
    <w:unhideWhenUsed/>
    <w:rsid w:val="00585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5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2BCF-D515-4A42-8108-5138640B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F85E63E0</Template>
  <TotalTime>24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d-baba</dc:creator>
  <cp:keywords/>
  <dc:description/>
  <cp:lastModifiedBy>明日香 大野</cp:lastModifiedBy>
  <cp:revision>8</cp:revision>
  <dcterms:created xsi:type="dcterms:W3CDTF">2022-05-27T08:30:00Z</dcterms:created>
  <dcterms:modified xsi:type="dcterms:W3CDTF">2023-05-24T01:38:00Z</dcterms:modified>
</cp:coreProperties>
</file>